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3043" w14:textId="7DB61E28" w:rsidR="008E3CBB" w:rsidRDefault="008F6122" w:rsidP="00C460AC">
      <w:pPr>
        <w:pStyle w:val="Heading1"/>
      </w:pPr>
      <w:r>
        <w:t>Redress Design Group and Advisory G</w:t>
      </w:r>
      <w:r w:rsidR="00EC270B" w:rsidRPr="00EC270B">
        <w:t>roups</w:t>
      </w:r>
      <w:r>
        <w:t xml:space="preserve"> – Nomination Form</w:t>
      </w:r>
    </w:p>
    <w:p w14:paraId="743045F2" w14:textId="73C5A0F0" w:rsidR="009327A2" w:rsidRPr="007E4CD3" w:rsidRDefault="009327A2" w:rsidP="00661648">
      <w:pPr>
        <w:rPr>
          <w:rFonts w:eastAsia="Arial"/>
        </w:rPr>
      </w:pPr>
      <w:r w:rsidRPr="00661648">
        <w:rPr>
          <w:rStyle w:val="Heading2Char"/>
          <w:rFonts w:eastAsia="Arial"/>
        </w:rPr>
        <w:t>Listening, learning, changing</w:t>
      </w:r>
      <w:r w:rsidR="007E4CD3" w:rsidRPr="00661648">
        <w:rPr>
          <w:rStyle w:val="Heading2Char"/>
          <w:rFonts w:eastAsia="Arial"/>
        </w:rPr>
        <w:br/>
      </w:r>
      <w:r w:rsidRPr="00661648">
        <w:rPr>
          <w:rStyle w:val="Heading2Char"/>
          <w:rFonts w:eastAsia="Arial"/>
        </w:rPr>
        <w:t>Mā Whakarongo me Ako ka huri te tai</w:t>
      </w:r>
      <w:r w:rsidR="007E4CD3">
        <w:rPr>
          <w:rStyle w:val="Emphasis"/>
          <w:rFonts w:eastAsia="Arial"/>
        </w:rPr>
        <w:br/>
      </w:r>
      <w:r w:rsidRPr="00AA1895">
        <w:rPr>
          <w:rFonts w:eastAsia="Arial"/>
          <w:sz w:val="52"/>
          <w:szCs w:val="52"/>
        </w:rPr>
        <w:t>Crown Response to the Abuse in Care Inquiry</w:t>
      </w:r>
    </w:p>
    <w:p w14:paraId="1351CE7D" w14:textId="77777777" w:rsidR="00B83D63" w:rsidRDefault="00B83D63" w:rsidP="00B83D63">
      <w:pPr>
        <w:pStyle w:val="Heading2"/>
      </w:pPr>
      <w:r w:rsidRPr="00A3334F">
        <w:t>[In Confidence]</w:t>
      </w:r>
    </w:p>
    <w:p w14:paraId="446B4C01" w14:textId="77777777" w:rsidR="00B83D63" w:rsidRPr="0016227B" w:rsidRDefault="00B83D63" w:rsidP="005E7470">
      <w:r>
        <w:rPr>
          <w:rFonts w:eastAsia="Arial"/>
          <w:noProof/>
          <w:lang w:val="en-NZ" w:eastAsia="en-NZ"/>
        </w:rPr>
        <w:drawing>
          <wp:inline distT="0" distB="0" distL="0" distR="0" wp14:anchorId="4E7E51A8" wp14:editId="5F0F6854">
            <wp:extent cx="1607419" cy="1452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justi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64" cy="1474546"/>
                    </a:xfrm>
                    <a:prstGeom prst="rect">
                      <a:avLst/>
                    </a:prstGeom>
                  </pic:spPr>
                </pic:pic>
              </a:graphicData>
            </a:graphic>
          </wp:inline>
        </w:drawing>
      </w:r>
    </w:p>
    <w:p w14:paraId="19C45A92" w14:textId="2BF16578" w:rsidR="00AF43E6" w:rsidRPr="00475E75" w:rsidRDefault="00AF43E6" w:rsidP="00AF43E6">
      <w:r>
        <w:t>Adapted in</w:t>
      </w:r>
      <w:r w:rsidRPr="00475E75">
        <w:t xml:space="preserve"> </w:t>
      </w:r>
      <w:r w:rsidR="00942A01">
        <w:t>2022</w:t>
      </w:r>
      <w:r w:rsidRPr="00475E75">
        <w:t xml:space="preserve"> by Accessible Formats Service, </w:t>
      </w:r>
      <w:r>
        <w:rPr>
          <w:szCs w:val="36"/>
        </w:rPr>
        <w:t xml:space="preserve">Blind Low Vision NZ, </w:t>
      </w:r>
      <w:r>
        <w:rPr>
          <w:szCs w:val="36"/>
        </w:rPr>
        <w:br/>
      </w:r>
      <w:r w:rsidRPr="00475E75">
        <w:t>Auckland</w:t>
      </w:r>
    </w:p>
    <w:p w14:paraId="7380E260" w14:textId="765C80AC" w:rsidR="008A3C02" w:rsidRPr="008A3C02" w:rsidRDefault="008F6122" w:rsidP="008A3C02">
      <w:r>
        <w:t>Total print pages: 6</w:t>
      </w:r>
      <w:r w:rsidR="00AF43E6">
        <w:br/>
        <w:t xml:space="preserve">Total large print pages: </w:t>
      </w:r>
      <w:r w:rsidR="006036F9" w:rsidRPr="00184BB8">
        <w:t>11</w:t>
      </w:r>
    </w:p>
    <w:p w14:paraId="32797F07" w14:textId="77777777" w:rsidR="002D4042" w:rsidRDefault="002D4042" w:rsidP="00974661">
      <w:pPr>
        <w:sectPr w:rsidR="002D404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p w14:paraId="11A5269C" w14:textId="77777777" w:rsidR="00AF43E6" w:rsidRDefault="00AF43E6" w:rsidP="00AF43E6">
      <w:pPr>
        <w:pStyle w:val="Heading2"/>
      </w:pPr>
      <w:r>
        <w:lastRenderedPageBreak/>
        <w:t>Notes for the Large Print Reader</w:t>
      </w:r>
    </w:p>
    <w:p w14:paraId="07C6DC28" w14:textId="77777777" w:rsidR="00AF43E6" w:rsidRDefault="00AF43E6" w:rsidP="00AF43E6">
      <w:r>
        <w:t>Print page numbers are indicated as:</w:t>
      </w:r>
    </w:p>
    <w:p w14:paraId="72F8A7D2" w14:textId="77777777" w:rsidR="00AF43E6" w:rsidRPr="00606E8B" w:rsidRDefault="00AF43E6" w:rsidP="00AF43E6">
      <w:pPr>
        <w:pStyle w:val="pgnum"/>
      </w:pPr>
      <w:r w:rsidRPr="00606E8B">
        <w:t>Page 1</w:t>
      </w:r>
    </w:p>
    <w:p w14:paraId="484B1375" w14:textId="77777777" w:rsidR="00AF43E6" w:rsidRDefault="00AF43E6" w:rsidP="00AF43E6">
      <w:r>
        <w:t>Main text is in Arial typeface, 18 point.</w:t>
      </w:r>
    </w:p>
    <w:p w14:paraId="03364633" w14:textId="77777777" w:rsidR="00AF43E6" w:rsidRDefault="00AF43E6" w:rsidP="00AF43E6">
      <w:r>
        <w:t>Headings are indicated as:</w:t>
      </w:r>
    </w:p>
    <w:p w14:paraId="542FCC12" w14:textId="77777777" w:rsidR="00AF43E6" w:rsidRDefault="00AF43E6" w:rsidP="00AF43E6">
      <w:pPr>
        <w:pStyle w:val="Heading1"/>
      </w:pPr>
      <w:r>
        <w:t>Heading 1</w:t>
      </w:r>
    </w:p>
    <w:p w14:paraId="48B4BB90" w14:textId="02CF0D1A" w:rsidR="00AF43E6" w:rsidRDefault="00AF43E6" w:rsidP="00AF43E6">
      <w:pPr>
        <w:pStyle w:val="Heading2"/>
      </w:pPr>
      <w:r>
        <w:t>Heading 2</w:t>
      </w:r>
    </w:p>
    <w:p w14:paraId="5C364C3A" w14:textId="4024553E" w:rsidR="00ED72EA" w:rsidRPr="00ED72EA" w:rsidRDefault="00ED72EA" w:rsidP="00ED72EA">
      <w:pPr>
        <w:pStyle w:val="Heading3"/>
      </w:pPr>
      <w:r>
        <w:t>Heading 3</w:t>
      </w:r>
    </w:p>
    <w:p w14:paraId="44564123" w14:textId="77777777" w:rsidR="0031535A" w:rsidRDefault="0031535A" w:rsidP="00AF43E6">
      <w:pPr>
        <w:spacing w:after="0" w:line="240" w:lineRule="auto"/>
      </w:pPr>
    </w:p>
    <w:p w14:paraId="3C0DAD89" w14:textId="77777777" w:rsidR="0031535A" w:rsidRDefault="0031535A">
      <w:pPr>
        <w:sectPr w:rsidR="0031535A" w:rsidSect="002076A0">
          <w:headerReference w:type="first" r:id="rId12"/>
          <w:pgSz w:w="11906" w:h="16838" w:code="9"/>
          <w:pgMar w:top="1440" w:right="1361" w:bottom="1440" w:left="1361" w:header="624" w:footer="624" w:gutter="0"/>
          <w:pgNumType w:start="1"/>
          <w:cols w:space="708"/>
          <w:docGrid w:linePitch="653"/>
        </w:sectPr>
      </w:pPr>
    </w:p>
    <w:p w14:paraId="73C74818" w14:textId="77777777" w:rsidR="006F30FD" w:rsidRDefault="005A00EC" w:rsidP="006F30FD">
      <w:pPr>
        <w:pStyle w:val="pgnum"/>
      </w:pPr>
      <w:r>
        <w:t>Page 1</w:t>
      </w:r>
    </w:p>
    <w:p w14:paraId="3F25AD11" w14:textId="11D02B23" w:rsidR="008F322C" w:rsidRDefault="00E232FE" w:rsidP="008F322C">
      <w:pPr>
        <w:pStyle w:val="Heading1"/>
      </w:pPr>
      <w:r>
        <w:t>Redress Design and Advisory Groups – Nomination Form</w:t>
      </w:r>
    </w:p>
    <w:p w14:paraId="6E7BE58D" w14:textId="77777777" w:rsidR="00974AC6" w:rsidRPr="007E4CD3" w:rsidRDefault="00974AC6" w:rsidP="00974AC6">
      <w:pPr>
        <w:pStyle w:val="imagecaption"/>
        <w:rPr>
          <w:rFonts w:eastAsia="Arial"/>
          <w:b/>
          <w:iCs/>
        </w:rPr>
      </w:pPr>
      <w:r>
        <w:rPr>
          <w:rStyle w:val="Emphasis"/>
          <w:rFonts w:eastAsia="Arial"/>
        </w:rPr>
        <w:t>Listening, learning, changing</w:t>
      </w:r>
      <w:r>
        <w:rPr>
          <w:rStyle w:val="Emphasis"/>
          <w:rFonts w:eastAsia="Arial"/>
        </w:rPr>
        <w:br/>
        <w:t>Mā</w:t>
      </w:r>
      <w:r w:rsidRPr="00CB26A3">
        <w:rPr>
          <w:rStyle w:val="Emphasis"/>
          <w:rFonts w:eastAsia="Arial"/>
        </w:rPr>
        <w:t xml:space="preserve"> Whakarongo me Ako ka huri te tai</w:t>
      </w:r>
      <w:r>
        <w:rPr>
          <w:rStyle w:val="Emphasis"/>
          <w:rFonts w:eastAsia="Arial"/>
        </w:rPr>
        <w:br/>
      </w:r>
      <w:r w:rsidRPr="00CB26A3">
        <w:rPr>
          <w:rFonts w:eastAsia="Arial"/>
        </w:rPr>
        <w:t>Crown Response</w:t>
      </w:r>
      <w:r>
        <w:rPr>
          <w:rFonts w:eastAsia="Arial"/>
        </w:rPr>
        <w:t xml:space="preserve"> to the Abuse in Care Inquiry</w:t>
      </w:r>
    </w:p>
    <w:p w14:paraId="74887C3F" w14:textId="61DCEE46" w:rsidR="00BF140E" w:rsidRDefault="00E232FE" w:rsidP="00E232FE">
      <w:r>
        <w:t xml:space="preserve">Please complete this form as fully as you can and submit it by </w:t>
      </w:r>
      <w:r w:rsidRPr="00E232FE">
        <w:rPr>
          <w:rStyle w:val="Emphasis"/>
        </w:rPr>
        <w:t xml:space="preserve">5pm </w:t>
      </w:r>
      <w:r w:rsidR="00A57439">
        <w:rPr>
          <w:rStyle w:val="Emphasis"/>
        </w:rPr>
        <w:t>on Tuesday 13</w:t>
      </w:r>
      <w:r w:rsidRPr="00E232FE">
        <w:rPr>
          <w:rStyle w:val="Emphasis"/>
        </w:rPr>
        <w:t xml:space="preserve"> December</w:t>
      </w:r>
      <w:r w:rsidR="00A57439">
        <w:rPr>
          <w:rStyle w:val="Emphasis"/>
        </w:rPr>
        <w:t xml:space="preserve"> 2022</w:t>
      </w:r>
      <w:bookmarkStart w:id="0" w:name="_GoBack"/>
      <w:bookmarkEnd w:id="0"/>
      <w:r>
        <w:t xml:space="preserve"> to: </w:t>
      </w:r>
      <w:hyperlink r:id="rId13" w:history="1">
        <w:r w:rsidRPr="00597189">
          <w:rPr>
            <w:rStyle w:val="Hyperlink"/>
          </w:rPr>
          <w:t>contact@abuseinquiryresponse.govt.nz</w:t>
        </w:r>
      </w:hyperlink>
    </w:p>
    <w:p w14:paraId="6FF0AC51" w14:textId="77777777" w:rsidR="00E232FE" w:rsidRDefault="00E232FE" w:rsidP="00E232FE">
      <w:r>
        <w:t>Tangata Whaikaha, Deaf and Disabled People and whānau whaikaha are actively encouraged to apply and highlight the lived experience and expertise they will bring to this mahi and kaupapa. Flexible working opportunities will be available and reasonable accommodations will be provided as needed.</w:t>
      </w:r>
    </w:p>
    <w:p w14:paraId="33136EA1" w14:textId="545CE60A" w:rsidR="00BF140E" w:rsidRDefault="00E232FE" w:rsidP="00E232FE">
      <w:r>
        <w:t xml:space="preserve">If you would like to provide your information in a different way, or if you have any questions, please contact the Crown Response Unit at </w:t>
      </w:r>
      <w:hyperlink r:id="rId14" w:history="1">
        <w:r w:rsidRPr="00597189">
          <w:rPr>
            <w:rStyle w:val="Hyperlink"/>
          </w:rPr>
          <w:t>contact@abuseinquiryresponse.govt.nz</w:t>
        </w:r>
      </w:hyperlink>
    </w:p>
    <w:p w14:paraId="5440D4A7" w14:textId="77777777" w:rsidR="00E232FE" w:rsidRDefault="00E232FE" w:rsidP="00E232FE">
      <w:pPr>
        <w:pStyle w:val="Heading2"/>
      </w:pPr>
      <w:r>
        <w:t>Privacy statement</w:t>
      </w:r>
    </w:p>
    <w:p w14:paraId="0B87E624" w14:textId="32211EFA" w:rsidR="00BF140E" w:rsidRDefault="00E232FE" w:rsidP="00E232FE">
      <w:r>
        <w:t>The information you provide will be used to assess your suitability for appointment to the specified role.</w:t>
      </w:r>
      <w:r w:rsidR="00D717AC">
        <w:t xml:space="preserve"> </w:t>
      </w:r>
      <w:r>
        <w:t xml:space="preserve">Your information will be collected and held by the Crown Response Unit and reviewed by an independent panel, which will make appointment recommendations. It will only be shared if permitted or required by law, and you will be notified if this happens. You have the right to ask for a copy of any personal information about you, and to ask for it to be corrected if you think it is wrong, by contacting </w:t>
      </w:r>
      <w:hyperlink r:id="rId15" w:history="1">
        <w:r w:rsidR="00CF1EB6" w:rsidRPr="00597189">
          <w:rPr>
            <w:rStyle w:val="Hyperlink"/>
          </w:rPr>
          <w:t>contact@abuseinquiryresponse.govt.nz</w:t>
        </w:r>
      </w:hyperlink>
    </w:p>
    <w:p w14:paraId="5E6DCCDD" w14:textId="77777777" w:rsidR="00E232FE" w:rsidRDefault="00E232FE" w:rsidP="00CF1EB6">
      <w:pPr>
        <w:pStyle w:val="Heading2"/>
      </w:pPr>
      <w:r>
        <w:t>Which group do you want to be on?</w:t>
      </w:r>
    </w:p>
    <w:p w14:paraId="355935FE" w14:textId="77777777" w:rsidR="00E232FE" w:rsidRDefault="00E232FE" w:rsidP="00E232FE">
      <w:r>
        <w:t>Note: you can nominate yourself or another person for more than one group.</w:t>
      </w:r>
    </w:p>
    <w:p w14:paraId="7794A9C6" w14:textId="10EEED7F" w:rsidR="00BF140E" w:rsidRDefault="00D771FC" w:rsidP="00E232FE">
      <w:r>
        <w:t xml:space="preserve">• </w:t>
      </w:r>
      <w:r w:rsidR="00E232FE">
        <w:t>Design Group</w:t>
      </w:r>
    </w:p>
    <w:p w14:paraId="11E0E692" w14:textId="7FE895E5" w:rsidR="00E232FE" w:rsidRDefault="00D771FC" w:rsidP="00ED72EA">
      <w:pPr>
        <w:ind w:left="284" w:hanging="284"/>
      </w:pPr>
      <w:r>
        <w:t xml:space="preserve">• </w:t>
      </w:r>
      <w:r w:rsidR="00E232FE">
        <w:t>Advisory Group (Please specify which survivor community(s) you come from e.g., faith, state, Māori, Pacific, Deaf and Disabled People, rangatahi, LGBTQIA+ group/s)</w:t>
      </w:r>
    </w:p>
    <w:p w14:paraId="18CB7265" w14:textId="78C8B6C6" w:rsidR="006F2011" w:rsidRDefault="006F2011" w:rsidP="006F2011">
      <w:pPr>
        <w:pStyle w:val="pgnum"/>
      </w:pPr>
      <w:r>
        <w:t>Page 2</w:t>
      </w:r>
    </w:p>
    <w:p w14:paraId="1D4201B3" w14:textId="0D6D2D20" w:rsidR="00BF140E" w:rsidRDefault="00ED72EA" w:rsidP="00ED72EA">
      <w:pPr>
        <w:pStyle w:val="Heading2"/>
      </w:pPr>
      <w:r>
        <w:t>Your information</w:t>
      </w:r>
    </w:p>
    <w:p w14:paraId="4106A784" w14:textId="77777777" w:rsidR="00ED72EA" w:rsidRDefault="00ED72EA" w:rsidP="00ED72EA">
      <w:pPr>
        <w:ind w:left="284" w:hanging="284"/>
      </w:pPr>
      <w:r>
        <w:t>To be completed by everyone submitting this form, whether self-nominating or nominating another person</w:t>
      </w:r>
    </w:p>
    <w:p w14:paraId="0847F1BE" w14:textId="568E5FAE" w:rsidR="00BF140E" w:rsidRDefault="00ED72EA" w:rsidP="00ED72EA">
      <w:pPr>
        <w:pStyle w:val="Heading2"/>
      </w:pPr>
      <w:r>
        <w:t>Nominee information – nominated person to fill in this section</w:t>
      </w:r>
    </w:p>
    <w:p w14:paraId="0BED9ED7" w14:textId="4FCE1CEB" w:rsidR="00ED72EA" w:rsidRDefault="00ED72EA" w:rsidP="00ED72EA">
      <w:pPr>
        <w:pStyle w:val="Heading3"/>
      </w:pPr>
      <w:r>
        <w:t>Personal details about the person being nominated</w:t>
      </w:r>
    </w:p>
    <w:p w14:paraId="313834F8" w14:textId="2801B2E0" w:rsidR="00974AC6" w:rsidRDefault="00974AC6">
      <w:pPr>
        <w:spacing w:after="0" w:line="240" w:lineRule="auto"/>
      </w:pPr>
      <w:r>
        <w:br w:type="page"/>
      </w:r>
    </w:p>
    <w:p w14:paraId="35F3593A" w14:textId="4428DD67" w:rsidR="00ED72EA" w:rsidRDefault="00B66AD6" w:rsidP="00ED72EA">
      <w:pPr>
        <w:ind w:left="284" w:hanging="284"/>
      </w:pPr>
      <w:r>
        <w:t xml:space="preserve">• </w:t>
      </w:r>
      <w:r w:rsidR="00ED72EA">
        <w:t>Surname</w:t>
      </w:r>
    </w:p>
    <w:p w14:paraId="4B11C4F6" w14:textId="75DC94A0" w:rsidR="00BF140E" w:rsidRDefault="00B66AD6" w:rsidP="00ED72EA">
      <w:pPr>
        <w:ind w:left="284" w:hanging="284"/>
      </w:pPr>
      <w:r>
        <w:t xml:space="preserve">• </w:t>
      </w:r>
      <w:r w:rsidR="00ED72EA">
        <w:t>First name</w:t>
      </w:r>
    </w:p>
    <w:p w14:paraId="03BE0164" w14:textId="7F7C9550" w:rsidR="00BF140E" w:rsidRDefault="00B66AD6" w:rsidP="00ED72EA">
      <w:pPr>
        <w:ind w:left="284" w:hanging="284"/>
      </w:pPr>
      <w:r>
        <w:t xml:space="preserve">• </w:t>
      </w:r>
      <w:r w:rsidR="00ED72EA">
        <w:t>Middle name (s)</w:t>
      </w:r>
    </w:p>
    <w:p w14:paraId="05E13032" w14:textId="24E5D888" w:rsidR="00ED72EA" w:rsidRDefault="00B66AD6" w:rsidP="00ED72EA">
      <w:pPr>
        <w:ind w:left="284" w:hanging="284"/>
      </w:pPr>
      <w:r>
        <w:t xml:space="preserve">• </w:t>
      </w:r>
      <w:r w:rsidR="00ED72EA">
        <w:t xml:space="preserve">What is the best way to get in touch with you? </w:t>
      </w:r>
      <w:r w:rsidR="00BF140E">
        <w:br/>
      </w:r>
      <w:r w:rsidR="00ED72EA">
        <w:t>e.g., phone, email</w:t>
      </w:r>
    </w:p>
    <w:p w14:paraId="46265198" w14:textId="77777777" w:rsidR="004D5658" w:rsidRDefault="004D5658" w:rsidP="00ED72EA">
      <w:pPr>
        <w:ind w:left="284" w:hanging="284"/>
      </w:pPr>
    </w:p>
    <w:p w14:paraId="2B02ABFB" w14:textId="13E630DE" w:rsidR="00ED72EA" w:rsidRDefault="00B66AD6" w:rsidP="00ED72EA">
      <w:pPr>
        <w:ind w:left="284" w:hanging="284"/>
      </w:pPr>
      <w:r>
        <w:t xml:space="preserve">• </w:t>
      </w:r>
      <w:r w:rsidR="00ED72EA">
        <w:t>Daytime phone number</w:t>
      </w:r>
    </w:p>
    <w:p w14:paraId="208C9068" w14:textId="00687773" w:rsidR="00ED72EA" w:rsidRDefault="00B66AD6" w:rsidP="00ED72EA">
      <w:pPr>
        <w:ind w:left="284" w:hanging="284"/>
      </w:pPr>
      <w:r>
        <w:t xml:space="preserve">• </w:t>
      </w:r>
      <w:r w:rsidR="00ED72EA">
        <w:t>Email address</w:t>
      </w:r>
    </w:p>
    <w:p w14:paraId="42BB247C" w14:textId="77777777" w:rsidR="004D5658" w:rsidRDefault="004D5658" w:rsidP="00ED72EA">
      <w:pPr>
        <w:ind w:left="284" w:hanging="284"/>
      </w:pPr>
    </w:p>
    <w:p w14:paraId="4B8C9F8D" w14:textId="10AC3E2D" w:rsidR="00ED72EA" w:rsidRDefault="00B66AD6" w:rsidP="00ED72EA">
      <w:pPr>
        <w:ind w:left="284" w:hanging="284"/>
      </w:pPr>
      <w:r>
        <w:t xml:space="preserve">• </w:t>
      </w:r>
      <w:r w:rsidR="00ED72EA">
        <w:t>Gender and pronouns (Male, female, intersex, non-binary, gender diverse, takātapui, trans, something not listed or prefer not to say)</w:t>
      </w:r>
    </w:p>
    <w:p w14:paraId="3AD9FC2B" w14:textId="77777777" w:rsidR="004D5658" w:rsidRDefault="004D5658" w:rsidP="00ED72EA">
      <w:pPr>
        <w:ind w:left="284" w:hanging="284"/>
      </w:pPr>
    </w:p>
    <w:p w14:paraId="2CE8B477" w14:textId="22EC143D" w:rsidR="004D5658" w:rsidRDefault="00B66AD6" w:rsidP="00ED72EA">
      <w:pPr>
        <w:ind w:left="284" w:hanging="284"/>
      </w:pPr>
      <w:r>
        <w:t xml:space="preserve">• </w:t>
      </w:r>
      <w:r w:rsidR="00ED72EA">
        <w:t>Age</w:t>
      </w:r>
    </w:p>
    <w:p w14:paraId="641F1B76" w14:textId="002BBDE9" w:rsidR="004D5658" w:rsidRDefault="00B66AD6" w:rsidP="00ED72EA">
      <w:pPr>
        <w:ind w:left="284" w:hanging="284"/>
      </w:pPr>
      <w:r>
        <w:t xml:space="preserve">• </w:t>
      </w:r>
      <w:r w:rsidR="00ED72EA">
        <w:t>Ethnicities</w:t>
      </w:r>
    </w:p>
    <w:p w14:paraId="46343282" w14:textId="1A26250F" w:rsidR="004D5658" w:rsidRDefault="00B66AD6" w:rsidP="00ED72EA">
      <w:pPr>
        <w:ind w:left="284" w:hanging="284"/>
      </w:pPr>
      <w:r>
        <w:t xml:space="preserve">• </w:t>
      </w:r>
      <w:r w:rsidR="00ED72EA">
        <w:t>Iwi affiliation</w:t>
      </w:r>
    </w:p>
    <w:p w14:paraId="44688318" w14:textId="77777777" w:rsidR="004D5658" w:rsidRDefault="004D5658" w:rsidP="00ED72EA">
      <w:pPr>
        <w:ind w:left="284" w:hanging="284"/>
      </w:pPr>
    </w:p>
    <w:p w14:paraId="188AF6D9" w14:textId="6015EB58" w:rsidR="00BF140E" w:rsidRDefault="00ED72EA" w:rsidP="004D5658">
      <w:pPr>
        <w:pStyle w:val="Heading3"/>
      </w:pPr>
      <w:r>
        <w:t>Personal details about yourself if you are not the nominee</w:t>
      </w:r>
    </w:p>
    <w:p w14:paraId="262CA1D9" w14:textId="72954678" w:rsidR="00BF140E" w:rsidRDefault="00B66AD6" w:rsidP="00ED72EA">
      <w:pPr>
        <w:ind w:left="284" w:hanging="284"/>
      </w:pPr>
      <w:r>
        <w:t xml:space="preserve">• </w:t>
      </w:r>
      <w:r w:rsidR="00ED72EA">
        <w:t>Surname</w:t>
      </w:r>
    </w:p>
    <w:p w14:paraId="1949D275" w14:textId="22C5B5B8" w:rsidR="00BF140E" w:rsidRDefault="00B66AD6" w:rsidP="00ED72EA">
      <w:pPr>
        <w:ind w:left="284" w:hanging="284"/>
      </w:pPr>
      <w:r>
        <w:t xml:space="preserve">• </w:t>
      </w:r>
      <w:r w:rsidR="004D5658">
        <w:t>First name</w:t>
      </w:r>
    </w:p>
    <w:p w14:paraId="4A89B2BB" w14:textId="12E3737A" w:rsidR="00ED72EA" w:rsidRDefault="00B66AD6" w:rsidP="00ED72EA">
      <w:pPr>
        <w:ind w:left="284" w:hanging="284"/>
      </w:pPr>
      <w:r>
        <w:t xml:space="preserve">• </w:t>
      </w:r>
      <w:r w:rsidR="00ED72EA">
        <w:t>Middle name(s)</w:t>
      </w:r>
    </w:p>
    <w:p w14:paraId="401B9710" w14:textId="1D5BFC6A" w:rsidR="00BF140E" w:rsidRDefault="00B66AD6" w:rsidP="00ED72EA">
      <w:pPr>
        <w:ind w:left="284" w:hanging="284"/>
      </w:pPr>
      <w:r>
        <w:t xml:space="preserve">• </w:t>
      </w:r>
      <w:r w:rsidR="00ED72EA">
        <w:t>What is the best way to get in touc</w:t>
      </w:r>
      <w:r w:rsidR="00175165">
        <w:t>h with you e.g., phone, email?</w:t>
      </w:r>
    </w:p>
    <w:p w14:paraId="359B003E" w14:textId="77777777" w:rsidR="00175165" w:rsidRDefault="00175165" w:rsidP="00ED72EA">
      <w:pPr>
        <w:ind w:left="284" w:hanging="284"/>
      </w:pPr>
    </w:p>
    <w:p w14:paraId="054E31FF" w14:textId="5E3F28B8" w:rsidR="00ED72EA" w:rsidRDefault="00B66AD6" w:rsidP="00ED72EA">
      <w:pPr>
        <w:ind w:left="284" w:hanging="284"/>
      </w:pPr>
      <w:r>
        <w:t xml:space="preserve">• </w:t>
      </w:r>
      <w:r w:rsidR="00ED72EA">
        <w:t>Daytime telephone number</w:t>
      </w:r>
    </w:p>
    <w:p w14:paraId="23E0AE59" w14:textId="7D7D4D2D" w:rsidR="00ED72EA" w:rsidRDefault="00B66AD6" w:rsidP="00ED72EA">
      <w:pPr>
        <w:ind w:left="284" w:hanging="284"/>
      </w:pPr>
      <w:r>
        <w:t xml:space="preserve">• </w:t>
      </w:r>
      <w:r w:rsidR="00ED72EA">
        <w:t>Email address</w:t>
      </w:r>
    </w:p>
    <w:p w14:paraId="4B06B97F" w14:textId="77777777" w:rsidR="004D5658" w:rsidRDefault="004D5658" w:rsidP="00ED72EA">
      <w:pPr>
        <w:ind w:left="284" w:hanging="284"/>
      </w:pPr>
    </w:p>
    <w:p w14:paraId="7D7F225E" w14:textId="3BB2FB30" w:rsidR="00BF140E" w:rsidRDefault="00ED72EA" w:rsidP="004D5658">
      <w:pPr>
        <w:pStyle w:val="Heading3"/>
      </w:pPr>
      <w:r>
        <w:t>Tell us about yourself or your nominee</w:t>
      </w:r>
    </w:p>
    <w:p w14:paraId="11565D06" w14:textId="6CB1DC39" w:rsidR="00BF140E" w:rsidRDefault="00B66AD6" w:rsidP="00ED72EA">
      <w:pPr>
        <w:ind w:left="284" w:hanging="284"/>
      </w:pPr>
      <w:r>
        <w:t xml:space="preserve">• </w:t>
      </w:r>
      <w:r w:rsidR="00ED72EA">
        <w:t>What is important about this work?</w:t>
      </w:r>
    </w:p>
    <w:p w14:paraId="77140A33" w14:textId="77777777" w:rsidR="00ED72EA" w:rsidRDefault="00ED72EA" w:rsidP="00ED72EA">
      <w:pPr>
        <w:ind w:left="284" w:hanging="284"/>
      </w:pPr>
    </w:p>
    <w:p w14:paraId="56D832CC" w14:textId="77777777" w:rsidR="00ED72EA" w:rsidRDefault="00ED72EA" w:rsidP="00ED72EA">
      <w:pPr>
        <w:ind w:left="284" w:hanging="284"/>
      </w:pPr>
    </w:p>
    <w:p w14:paraId="3F21A815" w14:textId="77777777" w:rsidR="00ED72EA" w:rsidRDefault="00ED72EA" w:rsidP="00ED72EA">
      <w:pPr>
        <w:ind w:left="284" w:hanging="284"/>
      </w:pPr>
    </w:p>
    <w:p w14:paraId="0939FDA8" w14:textId="7199BE1D" w:rsidR="00ED72EA" w:rsidRDefault="00ED72EA" w:rsidP="00ED72EA">
      <w:pPr>
        <w:ind w:left="284" w:hanging="284"/>
      </w:pPr>
    </w:p>
    <w:p w14:paraId="321F55D2" w14:textId="5B114941" w:rsidR="00501B4E" w:rsidRDefault="00501B4E" w:rsidP="00ED72EA">
      <w:pPr>
        <w:ind w:left="284" w:hanging="284"/>
      </w:pPr>
    </w:p>
    <w:p w14:paraId="4134267E" w14:textId="77777777" w:rsidR="00501B4E" w:rsidRDefault="00501B4E" w:rsidP="00ED72EA">
      <w:pPr>
        <w:ind w:left="284" w:hanging="284"/>
      </w:pPr>
    </w:p>
    <w:p w14:paraId="062FC68C" w14:textId="77777777" w:rsidR="00175165" w:rsidRDefault="00175165" w:rsidP="00ED72EA">
      <w:pPr>
        <w:ind w:left="284" w:hanging="284"/>
      </w:pPr>
    </w:p>
    <w:p w14:paraId="10C4C936" w14:textId="44F25C26" w:rsidR="00ED72EA" w:rsidRDefault="00ED72EA" w:rsidP="00ED72EA">
      <w:pPr>
        <w:ind w:left="284" w:hanging="284"/>
      </w:pPr>
    </w:p>
    <w:p w14:paraId="20C5FBD8" w14:textId="77777777" w:rsidR="00501B4E" w:rsidRDefault="00501B4E" w:rsidP="00ED72EA">
      <w:pPr>
        <w:ind w:left="284" w:hanging="284"/>
      </w:pPr>
    </w:p>
    <w:p w14:paraId="51E4BD78" w14:textId="3D1918AF" w:rsidR="00ED72EA" w:rsidRDefault="006036F9" w:rsidP="00ED72EA">
      <w:pPr>
        <w:ind w:left="284" w:hanging="284"/>
      </w:pPr>
      <w:r>
        <w:t xml:space="preserve">• </w:t>
      </w:r>
      <w:r w:rsidR="00ED72EA">
        <w:t>Why are you or they interested in this work?</w:t>
      </w:r>
    </w:p>
    <w:p w14:paraId="7FD60C30" w14:textId="1EB8C471" w:rsidR="00175165" w:rsidRDefault="00175165" w:rsidP="00ED72EA">
      <w:pPr>
        <w:ind w:left="284" w:hanging="284"/>
      </w:pPr>
    </w:p>
    <w:p w14:paraId="519146FC" w14:textId="28737FC7" w:rsidR="00175165" w:rsidRDefault="00175165" w:rsidP="00ED72EA">
      <w:pPr>
        <w:ind w:left="284" w:hanging="284"/>
      </w:pPr>
    </w:p>
    <w:p w14:paraId="35DFA0EC" w14:textId="3D53DCE5" w:rsidR="00175165" w:rsidRDefault="00175165" w:rsidP="00ED72EA">
      <w:pPr>
        <w:ind w:left="284" w:hanging="284"/>
      </w:pPr>
    </w:p>
    <w:p w14:paraId="554E1BD3" w14:textId="43DD694B" w:rsidR="00175165" w:rsidRDefault="00175165" w:rsidP="00ED72EA">
      <w:pPr>
        <w:ind w:left="284" w:hanging="284"/>
      </w:pPr>
    </w:p>
    <w:p w14:paraId="201D2828" w14:textId="0A4EF2D0" w:rsidR="00175165" w:rsidRDefault="00175165" w:rsidP="00ED72EA">
      <w:pPr>
        <w:ind w:left="284" w:hanging="284"/>
      </w:pPr>
    </w:p>
    <w:p w14:paraId="11C5BC9A" w14:textId="7BF3D66E" w:rsidR="00175165" w:rsidRDefault="00175165" w:rsidP="00ED72EA">
      <w:pPr>
        <w:ind w:left="284" w:hanging="284"/>
      </w:pPr>
    </w:p>
    <w:p w14:paraId="54762A6D" w14:textId="375BAE50" w:rsidR="00175165" w:rsidRDefault="00175165" w:rsidP="00ED72EA">
      <w:pPr>
        <w:ind w:left="284" w:hanging="284"/>
      </w:pPr>
    </w:p>
    <w:p w14:paraId="3286B2CF" w14:textId="57D6B912" w:rsidR="00175165" w:rsidRDefault="00175165" w:rsidP="00ED72EA">
      <w:pPr>
        <w:ind w:left="284" w:hanging="284"/>
      </w:pPr>
    </w:p>
    <w:p w14:paraId="0E7943A4" w14:textId="2922A9FC" w:rsidR="00175165" w:rsidRDefault="00175165" w:rsidP="00ED72EA">
      <w:pPr>
        <w:ind w:left="284" w:hanging="284"/>
      </w:pPr>
    </w:p>
    <w:p w14:paraId="31DFF978" w14:textId="69F7C1BF" w:rsidR="00175165" w:rsidRDefault="00175165" w:rsidP="00ED72EA">
      <w:pPr>
        <w:ind w:left="284" w:hanging="284"/>
      </w:pPr>
    </w:p>
    <w:p w14:paraId="60D0B58B" w14:textId="217E7E5B" w:rsidR="00175165" w:rsidRDefault="00175165" w:rsidP="00ED72EA">
      <w:pPr>
        <w:ind w:left="284" w:hanging="284"/>
      </w:pPr>
    </w:p>
    <w:p w14:paraId="54365FF7" w14:textId="1B2A5B41" w:rsidR="0045339B" w:rsidRDefault="0045339B" w:rsidP="0045339B">
      <w:pPr>
        <w:pStyle w:val="pgnum"/>
      </w:pPr>
      <w:r>
        <w:t>Page 3</w:t>
      </w:r>
    </w:p>
    <w:p w14:paraId="1D72EF24" w14:textId="103173DB" w:rsidR="00175165" w:rsidRDefault="00175165" w:rsidP="00175165">
      <w:pPr>
        <w:ind w:left="284" w:hanging="284"/>
      </w:pPr>
      <w:r>
        <w:t>• For example, are you a survivor or a survivor advocate? Let us know your background and experience.</w:t>
      </w:r>
    </w:p>
    <w:p w14:paraId="5D4D0002" w14:textId="77777777" w:rsidR="00175165" w:rsidRDefault="00175165" w:rsidP="00175165">
      <w:pPr>
        <w:ind w:left="284" w:hanging="284"/>
      </w:pPr>
    </w:p>
    <w:p w14:paraId="6E0634F3" w14:textId="77777777" w:rsidR="00175165" w:rsidRDefault="00175165" w:rsidP="00175165">
      <w:pPr>
        <w:ind w:left="284" w:hanging="284"/>
      </w:pPr>
    </w:p>
    <w:p w14:paraId="7F2A4183" w14:textId="77777777" w:rsidR="00175165" w:rsidRDefault="00175165" w:rsidP="00175165">
      <w:pPr>
        <w:ind w:left="284" w:hanging="284"/>
      </w:pPr>
    </w:p>
    <w:p w14:paraId="13204CE2" w14:textId="77777777" w:rsidR="00175165" w:rsidRDefault="00175165" w:rsidP="00175165">
      <w:pPr>
        <w:ind w:left="284" w:hanging="284"/>
      </w:pPr>
    </w:p>
    <w:p w14:paraId="59322B2E" w14:textId="77777777" w:rsidR="00175165" w:rsidRDefault="00175165" w:rsidP="00175165">
      <w:pPr>
        <w:ind w:left="284" w:hanging="284"/>
      </w:pPr>
    </w:p>
    <w:p w14:paraId="74AF5C93" w14:textId="77777777" w:rsidR="00175165" w:rsidRDefault="00175165" w:rsidP="00175165">
      <w:pPr>
        <w:ind w:left="284" w:hanging="284"/>
      </w:pPr>
    </w:p>
    <w:p w14:paraId="067F5D94" w14:textId="77777777" w:rsidR="00175165" w:rsidRDefault="00175165" w:rsidP="00175165">
      <w:pPr>
        <w:ind w:left="284" w:hanging="284"/>
      </w:pPr>
    </w:p>
    <w:p w14:paraId="5F35B913" w14:textId="77777777" w:rsidR="00175165" w:rsidRDefault="00175165" w:rsidP="00175165">
      <w:pPr>
        <w:ind w:left="284" w:hanging="284"/>
      </w:pPr>
    </w:p>
    <w:p w14:paraId="2B0A0497" w14:textId="77777777" w:rsidR="00175165" w:rsidRDefault="00175165" w:rsidP="00175165">
      <w:pPr>
        <w:ind w:left="284" w:hanging="284"/>
      </w:pPr>
    </w:p>
    <w:p w14:paraId="393B5FCF" w14:textId="5AD2D6AC" w:rsidR="00BF140E" w:rsidRDefault="00175165" w:rsidP="00175165">
      <w:pPr>
        <w:pStyle w:val="Heading2"/>
      </w:pPr>
      <w:r>
        <w:t>Criteria</w:t>
      </w:r>
    </w:p>
    <w:p w14:paraId="655A06F5" w14:textId="77777777" w:rsidR="00175165" w:rsidRDefault="00175165" w:rsidP="00AF5FD0">
      <w:r w:rsidRPr="00175165">
        <w:rPr>
          <w:rStyle w:val="Emphasis"/>
        </w:rPr>
        <w:t>Individual appointees</w:t>
      </w:r>
      <w:r>
        <w:t xml:space="preserve"> to the groups should have a mix of the following attributes:</w:t>
      </w:r>
    </w:p>
    <w:p w14:paraId="35D75D9E" w14:textId="58273744" w:rsidR="00BF140E" w:rsidRDefault="00542C12" w:rsidP="00175165">
      <w:pPr>
        <w:ind w:left="284" w:hanging="284"/>
      </w:pPr>
      <w:r>
        <w:t xml:space="preserve">• </w:t>
      </w:r>
      <w:r w:rsidR="00175165">
        <w:t>Personal experience as a survivor and/or experience representing or advocating for survivor communities, or</w:t>
      </w:r>
    </w:p>
    <w:p w14:paraId="222F52F0" w14:textId="1BE0C80A" w:rsidR="00BF140E" w:rsidRDefault="00542C12" w:rsidP="00175165">
      <w:pPr>
        <w:ind w:left="284" w:hanging="284"/>
      </w:pPr>
      <w:r>
        <w:t xml:space="preserve">• </w:t>
      </w:r>
      <w:r w:rsidR="00175165">
        <w:t>Relevant specialist subject matter expertise (as described below)</w:t>
      </w:r>
    </w:p>
    <w:p w14:paraId="0C8D812E" w14:textId="6E8E0EA9" w:rsidR="00BF140E" w:rsidRDefault="00542C12" w:rsidP="00175165">
      <w:pPr>
        <w:ind w:left="284" w:hanging="284"/>
      </w:pPr>
      <w:r>
        <w:t xml:space="preserve">• </w:t>
      </w:r>
      <w:r w:rsidR="00175165">
        <w:t>Ability to work collaboratively to deliver positive outcomes, including the ability to manage personal trauma</w:t>
      </w:r>
    </w:p>
    <w:p w14:paraId="2BA179D5" w14:textId="66AB4ACA" w:rsidR="00BF140E" w:rsidRDefault="00542C12" w:rsidP="00175165">
      <w:pPr>
        <w:ind w:left="284" w:hanging="284"/>
      </w:pPr>
      <w:r>
        <w:t xml:space="preserve">• </w:t>
      </w:r>
      <w:r w:rsidR="00175165">
        <w:t>A record of achievement that demonstrates a range of experience, skills, and competencies</w:t>
      </w:r>
    </w:p>
    <w:p w14:paraId="6CCBBC17" w14:textId="612C888A" w:rsidR="00BF140E" w:rsidRDefault="00542C12" w:rsidP="00175165">
      <w:pPr>
        <w:ind w:left="284" w:hanging="284"/>
      </w:pPr>
      <w:r>
        <w:t xml:space="preserve">• </w:t>
      </w:r>
      <w:r w:rsidR="00175165">
        <w:t>Strong understanding and commitment to Te Tiriti o Waitangi</w:t>
      </w:r>
    </w:p>
    <w:p w14:paraId="5EFBA4C8" w14:textId="51DF36B8" w:rsidR="00BF140E" w:rsidRDefault="00175165" w:rsidP="00175165">
      <w:pPr>
        <w:ind w:left="284" w:hanging="284"/>
      </w:pPr>
      <w:r w:rsidRPr="00175165">
        <w:rPr>
          <w:rStyle w:val="Emphasis"/>
        </w:rPr>
        <w:t>Collectively</w:t>
      </w:r>
      <w:r>
        <w:t>, the Design Group membership should have:</w:t>
      </w:r>
    </w:p>
    <w:p w14:paraId="76ED722E" w14:textId="672AB504" w:rsidR="00BF140E" w:rsidRDefault="00542C12" w:rsidP="00175165">
      <w:pPr>
        <w:ind w:left="284" w:hanging="284"/>
      </w:pPr>
      <w:r>
        <w:t xml:space="preserve">• </w:t>
      </w:r>
      <w:r w:rsidR="00175165">
        <w:t>Survivors from a range of backgrounds and contexts, including but not limited to Māori, Pacific, Deaf and Disabled People, rangatahi, and LGBTQI+ survivors, and survivors who have experienced faith-based care and State care</w:t>
      </w:r>
    </w:p>
    <w:p w14:paraId="0E4253A3" w14:textId="5ED3AF82" w:rsidR="00BF140E" w:rsidRDefault="00542C12" w:rsidP="00175165">
      <w:pPr>
        <w:ind w:left="284" w:hanging="284"/>
      </w:pPr>
      <w:r>
        <w:t xml:space="preserve">• </w:t>
      </w:r>
      <w:r w:rsidR="00175165">
        <w:t>A wide range of subject matter expertise, including public policy, wellbeing services, psychology, mātauranga Māori, disability issues, human rights,</w:t>
      </w:r>
    </w:p>
    <w:p w14:paraId="6728B840" w14:textId="7E52BBFB" w:rsidR="0045339B" w:rsidRDefault="0045339B" w:rsidP="0045339B">
      <w:pPr>
        <w:pStyle w:val="pgnum"/>
      </w:pPr>
      <w:r>
        <w:t>Page 4</w:t>
      </w:r>
    </w:p>
    <w:p w14:paraId="218F50AF" w14:textId="750D713C" w:rsidR="00BF140E" w:rsidRDefault="00175165" w:rsidP="00175165">
      <w:pPr>
        <w:ind w:left="284" w:hanging="284"/>
      </w:pPr>
      <w:r>
        <w:t>trauma and trauma informed and service design, development, and implementation</w:t>
      </w:r>
    </w:p>
    <w:p w14:paraId="12171375" w14:textId="11DF9DDF" w:rsidR="00BF140E" w:rsidRDefault="00542C12" w:rsidP="00175165">
      <w:pPr>
        <w:ind w:left="284" w:hanging="284"/>
      </w:pPr>
      <w:r>
        <w:t xml:space="preserve">• </w:t>
      </w:r>
      <w:r w:rsidR="00175165">
        <w:t>Experience in grassroots community support and service organisations</w:t>
      </w:r>
    </w:p>
    <w:p w14:paraId="1A5226BB" w14:textId="55214593" w:rsidR="00BF140E" w:rsidRDefault="00542C12" w:rsidP="00175165">
      <w:pPr>
        <w:ind w:left="284" w:hanging="284"/>
      </w:pPr>
      <w:r>
        <w:t xml:space="preserve">• </w:t>
      </w:r>
      <w:r w:rsidR="00175165">
        <w:t>Experience of applying Te Tiriti in services, systems, and organisations</w:t>
      </w:r>
    </w:p>
    <w:p w14:paraId="5CA48263" w14:textId="1BCD8DCC" w:rsidR="00BF140E" w:rsidRDefault="00542C12" w:rsidP="00175165">
      <w:pPr>
        <w:ind w:left="284" w:hanging="284"/>
      </w:pPr>
      <w:r>
        <w:t xml:space="preserve">• </w:t>
      </w:r>
      <w:r w:rsidR="00175165">
        <w:t>Experience of working in trauma-informed ways</w:t>
      </w:r>
    </w:p>
    <w:p w14:paraId="2AC8413B" w14:textId="77777777" w:rsidR="00755EBF" w:rsidRDefault="00755EBF">
      <w:pPr>
        <w:spacing w:after="0" w:line="240" w:lineRule="auto"/>
      </w:pPr>
      <w:r>
        <w:br w:type="page"/>
      </w:r>
    </w:p>
    <w:p w14:paraId="7243762F" w14:textId="77777777" w:rsidR="00175165" w:rsidRDefault="00175165" w:rsidP="00542C12">
      <w:pPr>
        <w:pStyle w:val="Heading3"/>
      </w:pPr>
      <w:r>
        <w:t>How do you or they meet the Design/Advisory Group criteria and what strengths do you or they bring to the group?</w:t>
      </w:r>
    </w:p>
    <w:p w14:paraId="2119E8D4" w14:textId="77777777" w:rsidR="00175165" w:rsidRDefault="00175165" w:rsidP="00175165">
      <w:pPr>
        <w:ind w:left="284" w:hanging="284"/>
      </w:pPr>
    </w:p>
    <w:p w14:paraId="0CC21D96" w14:textId="55429696" w:rsidR="00175165" w:rsidRDefault="00175165" w:rsidP="00ED72EA">
      <w:pPr>
        <w:ind w:left="284" w:hanging="284"/>
      </w:pPr>
    </w:p>
    <w:p w14:paraId="7697D793" w14:textId="04BFCAA2" w:rsidR="00542C12" w:rsidRDefault="00542C12" w:rsidP="00ED72EA">
      <w:pPr>
        <w:ind w:left="284" w:hanging="284"/>
      </w:pPr>
    </w:p>
    <w:p w14:paraId="4CCD5A4E" w14:textId="0A777009" w:rsidR="00542C12" w:rsidRDefault="00542C12" w:rsidP="00ED72EA">
      <w:pPr>
        <w:ind w:left="284" w:hanging="284"/>
      </w:pPr>
    </w:p>
    <w:p w14:paraId="2311C7FD" w14:textId="7CF3CD11" w:rsidR="00542C12" w:rsidRDefault="00542C12" w:rsidP="00ED72EA">
      <w:pPr>
        <w:ind w:left="284" w:hanging="284"/>
      </w:pPr>
    </w:p>
    <w:p w14:paraId="300F07A1" w14:textId="041E18CC" w:rsidR="00542C12" w:rsidRDefault="00542C12" w:rsidP="00ED72EA">
      <w:pPr>
        <w:ind w:left="284" w:hanging="284"/>
      </w:pPr>
    </w:p>
    <w:p w14:paraId="11AA0C59" w14:textId="473306B3" w:rsidR="00542C12" w:rsidRDefault="00542C12" w:rsidP="00ED72EA">
      <w:pPr>
        <w:ind w:left="284" w:hanging="284"/>
      </w:pPr>
    </w:p>
    <w:p w14:paraId="0B94D4E0" w14:textId="2DF4885A" w:rsidR="00542C12" w:rsidRDefault="00542C12" w:rsidP="00ED72EA">
      <w:pPr>
        <w:ind w:left="284" w:hanging="284"/>
      </w:pPr>
    </w:p>
    <w:p w14:paraId="4F8B6CC7" w14:textId="77777777" w:rsidR="00542C12" w:rsidRDefault="00542C12" w:rsidP="00542C12">
      <w:pPr>
        <w:ind w:left="284" w:hanging="284"/>
      </w:pPr>
    </w:p>
    <w:p w14:paraId="2E2B017C" w14:textId="3009F164" w:rsidR="00BF140E" w:rsidRDefault="00542C12" w:rsidP="00542C12">
      <w:pPr>
        <w:pStyle w:val="Heading3"/>
      </w:pPr>
      <w:r>
        <w:t>What rel</w:t>
      </w:r>
      <w:r w:rsidR="00675D1B">
        <w:t>evant group/s are you or they a </w:t>
      </w:r>
      <w:r>
        <w:t>member or a representative of?</w:t>
      </w:r>
    </w:p>
    <w:p w14:paraId="46D82BD1" w14:textId="2D1EE3AE" w:rsidR="00542C12" w:rsidRDefault="00542C12" w:rsidP="00542C12">
      <w:pPr>
        <w:ind w:left="284" w:hanging="284"/>
      </w:pPr>
      <w:r>
        <w:t>• Organisation/Iwi/Hapū/ Network etc, Position, Start date, Current?</w:t>
      </w:r>
    </w:p>
    <w:p w14:paraId="54195DFF" w14:textId="77777777" w:rsidR="00542C12" w:rsidRDefault="00542C12" w:rsidP="00542C12">
      <w:pPr>
        <w:ind w:left="284" w:hanging="284"/>
      </w:pPr>
    </w:p>
    <w:p w14:paraId="6C37E22A" w14:textId="77777777" w:rsidR="00542C12" w:rsidRDefault="00542C12" w:rsidP="00542C12">
      <w:pPr>
        <w:ind w:left="284" w:hanging="284"/>
      </w:pPr>
    </w:p>
    <w:p w14:paraId="36EC5FFE" w14:textId="77777777" w:rsidR="00542C12" w:rsidRDefault="00542C12" w:rsidP="00542C12">
      <w:pPr>
        <w:ind w:left="284" w:hanging="284"/>
      </w:pPr>
    </w:p>
    <w:p w14:paraId="252B5B22" w14:textId="77777777" w:rsidR="00542C12" w:rsidRDefault="00542C12" w:rsidP="00542C12">
      <w:pPr>
        <w:ind w:left="284" w:hanging="284"/>
      </w:pPr>
    </w:p>
    <w:p w14:paraId="0B53E240" w14:textId="77777777" w:rsidR="00542C12" w:rsidRDefault="00542C12" w:rsidP="00542C12">
      <w:pPr>
        <w:ind w:left="284" w:hanging="284"/>
      </w:pPr>
    </w:p>
    <w:p w14:paraId="2C1B5BE3" w14:textId="11CF5383" w:rsidR="00542C12" w:rsidRDefault="00542C12" w:rsidP="00542C12">
      <w:pPr>
        <w:ind w:left="284" w:hanging="284"/>
      </w:pPr>
    </w:p>
    <w:p w14:paraId="59C378C4" w14:textId="77777777" w:rsidR="00542C12" w:rsidRDefault="00542C12" w:rsidP="00542C12">
      <w:pPr>
        <w:ind w:left="284" w:hanging="284"/>
      </w:pPr>
    </w:p>
    <w:p w14:paraId="250525D1" w14:textId="77777777" w:rsidR="00542C12" w:rsidRDefault="00542C12" w:rsidP="00542C12">
      <w:pPr>
        <w:pStyle w:val="Heading3"/>
      </w:pPr>
      <w:r>
        <w:t>Any other community links or networks you want us to know about?</w:t>
      </w:r>
    </w:p>
    <w:p w14:paraId="51888B4E" w14:textId="77777777" w:rsidR="00542C12" w:rsidRDefault="00542C12" w:rsidP="00542C12">
      <w:pPr>
        <w:ind w:left="284" w:hanging="284"/>
      </w:pPr>
    </w:p>
    <w:p w14:paraId="7E551B01" w14:textId="77777777" w:rsidR="00542C12" w:rsidRDefault="00542C12" w:rsidP="00542C12">
      <w:pPr>
        <w:ind w:left="284" w:hanging="284"/>
      </w:pPr>
    </w:p>
    <w:p w14:paraId="21F9F63E" w14:textId="77777777" w:rsidR="00542C12" w:rsidRDefault="00542C12" w:rsidP="00542C12">
      <w:pPr>
        <w:ind w:left="284" w:hanging="284"/>
      </w:pPr>
    </w:p>
    <w:p w14:paraId="0D686C30" w14:textId="77777777" w:rsidR="00542C12" w:rsidRDefault="00542C12" w:rsidP="00542C12">
      <w:pPr>
        <w:ind w:left="284" w:hanging="284"/>
      </w:pPr>
    </w:p>
    <w:p w14:paraId="7A0B21BC" w14:textId="77777777" w:rsidR="00542C12" w:rsidRDefault="00542C12" w:rsidP="00542C12">
      <w:pPr>
        <w:ind w:left="284" w:hanging="284"/>
      </w:pPr>
    </w:p>
    <w:p w14:paraId="181A2143" w14:textId="4C6959FB" w:rsidR="00542C12" w:rsidRDefault="0045339B" w:rsidP="0045339B">
      <w:pPr>
        <w:pStyle w:val="pgnum"/>
      </w:pPr>
      <w:r>
        <w:t>Page 5</w:t>
      </w:r>
    </w:p>
    <w:p w14:paraId="42E4ACA4" w14:textId="6DBBAC91" w:rsidR="00BF140E" w:rsidRDefault="00542C12" w:rsidP="00F443B3">
      <w:pPr>
        <w:pStyle w:val="Heading3"/>
      </w:pPr>
      <w:r>
        <w:t>Referees</w:t>
      </w:r>
    </w:p>
    <w:p w14:paraId="27440246" w14:textId="7B8F1654" w:rsidR="00542C12" w:rsidRDefault="00542C12" w:rsidP="00542C12">
      <w:r>
        <w:t xml:space="preserve">Please provide the names of </w:t>
      </w:r>
      <w:r w:rsidR="00D077FB" w:rsidRPr="007760D2">
        <w:rPr>
          <w:rStyle w:val="Emphasis"/>
        </w:rPr>
        <w:t>up to</w:t>
      </w:r>
      <w:r w:rsidR="00D077FB">
        <w:t xml:space="preserve"> </w:t>
      </w:r>
      <w:r>
        <w:t>three other referees whose consent has been obtained and who may be contacted for a confidential reference about you or your nominee?</w:t>
      </w:r>
    </w:p>
    <w:p w14:paraId="59BFEB10" w14:textId="5DBF422A" w:rsidR="00BF140E" w:rsidRDefault="00F75BD5" w:rsidP="00542C12">
      <w:pPr>
        <w:ind w:left="284" w:hanging="284"/>
      </w:pPr>
      <w:r>
        <w:t xml:space="preserve">• </w:t>
      </w:r>
      <w:r w:rsidR="00586405">
        <w:t>Name:</w:t>
      </w:r>
    </w:p>
    <w:p w14:paraId="360236DE" w14:textId="77777777" w:rsidR="00586405" w:rsidRDefault="00586405" w:rsidP="00542C12">
      <w:pPr>
        <w:ind w:left="284" w:hanging="284"/>
      </w:pPr>
    </w:p>
    <w:p w14:paraId="6E9275CF" w14:textId="4C3A7C8D" w:rsidR="00542C12" w:rsidRDefault="00F75BD5" w:rsidP="00542C12">
      <w:pPr>
        <w:ind w:left="284" w:hanging="284"/>
      </w:pPr>
      <w:r>
        <w:t xml:space="preserve">• </w:t>
      </w:r>
      <w:r w:rsidR="00542C12">
        <w:t>Organisation/group if relevant:</w:t>
      </w:r>
    </w:p>
    <w:p w14:paraId="5772662D" w14:textId="77777777" w:rsidR="00586405" w:rsidRDefault="00586405" w:rsidP="00542C12">
      <w:pPr>
        <w:ind w:left="284" w:hanging="284"/>
      </w:pPr>
    </w:p>
    <w:p w14:paraId="32A9BCB3" w14:textId="5EE99657" w:rsidR="00BF140E" w:rsidRDefault="00F75BD5" w:rsidP="00542C12">
      <w:pPr>
        <w:ind w:left="284" w:hanging="284"/>
      </w:pPr>
      <w:r>
        <w:t xml:space="preserve">• </w:t>
      </w:r>
      <w:r w:rsidR="00542C12">
        <w:t>Relat</w:t>
      </w:r>
      <w:r w:rsidR="00586405">
        <w:t>ionship to you or the nominee:</w:t>
      </w:r>
    </w:p>
    <w:p w14:paraId="7A297281" w14:textId="77777777" w:rsidR="00586405" w:rsidRDefault="00586405" w:rsidP="00542C12">
      <w:pPr>
        <w:ind w:left="284" w:hanging="284"/>
      </w:pPr>
    </w:p>
    <w:p w14:paraId="3D1A877A" w14:textId="21BB691B" w:rsidR="00542C12" w:rsidRDefault="00F75BD5" w:rsidP="00542C12">
      <w:pPr>
        <w:ind w:left="284" w:hanging="284"/>
      </w:pPr>
      <w:r>
        <w:t xml:space="preserve">• </w:t>
      </w:r>
      <w:r w:rsidR="00542C12">
        <w:t>Preferred method of communication:</w:t>
      </w:r>
    </w:p>
    <w:p w14:paraId="46E0A44C" w14:textId="77777777" w:rsidR="00586405" w:rsidRDefault="00586405" w:rsidP="00542C12">
      <w:pPr>
        <w:ind w:left="284" w:hanging="284"/>
      </w:pPr>
    </w:p>
    <w:p w14:paraId="34B8EA7B" w14:textId="2ED8A4A6" w:rsidR="00BF140E" w:rsidRDefault="00F75BD5" w:rsidP="00542C12">
      <w:pPr>
        <w:ind w:left="284" w:hanging="284"/>
      </w:pPr>
      <w:r>
        <w:t xml:space="preserve">• </w:t>
      </w:r>
      <w:r w:rsidR="00542C12">
        <w:t>Phone number:</w:t>
      </w:r>
    </w:p>
    <w:p w14:paraId="5F06D762" w14:textId="76D1A48D" w:rsidR="00542C12" w:rsidRDefault="00F75BD5" w:rsidP="00542C12">
      <w:pPr>
        <w:ind w:left="284" w:hanging="284"/>
      </w:pPr>
      <w:r>
        <w:t xml:space="preserve">• </w:t>
      </w:r>
      <w:r w:rsidR="00542C12">
        <w:t>Email address:</w:t>
      </w:r>
    </w:p>
    <w:p w14:paraId="2481A09F" w14:textId="77777777" w:rsidR="00542C12" w:rsidRDefault="00542C12" w:rsidP="00542C12">
      <w:pPr>
        <w:ind w:left="284" w:hanging="284"/>
      </w:pPr>
    </w:p>
    <w:p w14:paraId="35084727" w14:textId="0321F108" w:rsidR="00BF140E" w:rsidRDefault="00F75BD5" w:rsidP="00542C12">
      <w:pPr>
        <w:ind w:left="284" w:hanging="284"/>
      </w:pPr>
      <w:r>
        <w:t xml:space="preserve">• </w:t>
      </w:r>
      <w:r w:rsidR="00586405">
        <w:t>Name:</w:t>
      </w:r>
    </w:p>
    <w:p w14:paraId="4B705CC3" w14:textId="77777777" w:rsidR="00586405" w:rsidRDefault="00586405" w:rsidP="00542C12">
      <w:pPr>
        <w:ind w:left="284" w:hanging="284"/>
      </w:pPr>
    </w:p>
    <w:p w14:paraId="234DFE2D" w14:textId="133ACCD6" w:rsidR="00542C12" w:rsidRDefault="00F75BD5" w:rsidP="00542C12">
      <w:pPr>
        <w:ind w:left="284" w:hanging="284"/>
      </w:pPr>
      <w:r>
        <w:t xml:space="preserve">• </w:t>
      </w:r>
      <w:r w:rsidR="00542C12">
        <w:t>Organisation/group if relevant:</w:t>
      </w:r>
    </w:p>
    <w:p w14:paraId="21392066" w14:textId="77777777" w:rsidR="00586405" w:rsidRDefault="00586405" w:rsidP="00542C12">
      <w:pPr>
        <w:ind w:left="284" w:hanging="284"/>
      </w:pPr>
    </w:p>
    <w:p w14:paraId="199E6E2D" w14:textId="25731C7A" w:rsidR="00BF140E" w:rsidRDefault="00F75BD5" w:rsidP="00542C12">
      <w:pPr>
        <w:ind w:left="284" w:hanging="284"/>
      </w:pPr>
      <w:r>
        <w:t xml:space="preserve">• </w:t>
      </w:r>
      <w:r w:rsidR="00542C12">
        <w:t>Relationship to you or the nominee:</w:t>
      </w:r>
    </w:p>
    <w:p w14:paraId="474F7F3C" w14:textId="77777777" w:rsidR="00586405" w:rsidRDefault="00586405" w:rsidP="00542C12">
      <w:pPr>
        <w:ind w:left="284" w:hanging="284"/>
      </w:pPr>
    </w:p>
    <w:p w14:paraId="23EA1E23" w14:textId="06A2B222" w:rsidR="00542C12" w:rsidRDefault="00F75BD5" w:rsidP="00542C12">
      <w:pPr>
        <w:ind w:left="284" w:hanging="284"/>
      </w:pPr>
      <w:r>
        <w:t xml:space="preserve">• </w:t>
      </w:r>
      <w:r w:rsidR="00542C12">
        <w:t>Preferred method of communication:</w:t>
      </w:r>
    </w:p>
    <w:p w14:paraId="4E9D5168" w14:textId="77777777" w:rsidR="00586405" w:rsidRDefault="00586405" w:rsidP="00542C12">
      <w:pPr>
        <w:ind w:left="284" w:hanging="284"/>
      </w:pPr>
    </w:p>
    <w:p w14:paraId="6DF56101" w14:textId="35A1EDB8" w:rsidR="00BF140E" w:rsidRDefault="00F75BD5" w:rsidP="00542C12">
      <w:pPr>
        <w:ind w:left="284" w:hanging="284"/>
      </w:pPr>
      <w:r>
        <w:t xml:space="preserve">• </w:t>
      </w:r>
      <w:r w:rsidR="00542C12">
        <w:t>Phone number:</w:t>
      </w:r>
    </w:p>
    <w:p w14:paraId="07AAB669" w14:textId="70A52B95" w:rsidR="00542C12" w:rsidRDefault="00F75BD5" w:rsidP="00542C12">
      <w:pPr>
        <w:ind w:left="284" w:hanging="284"/>
      </w:pPr>
      <w:r>
        <w:t xml:space="preserve">• </w:t>
      </w:r>
      <w:r w:rsidR="00542C12">
        <w:t>Email address:</w:t>
      </w:r>
    </w:p>
    <w:p w14:paraId="3B248EE5" w14:textId="77777777" w:rsidR="00542C12" w:rsidRDefault="00542C12" w:rsidP="00542C12">
      <w:pPr>
        <w:ind w:left="284" w:hanging="284"/>
      </w:pPr>
    </w:p>
    <w:p w14:paraId="79974717" w14:textId="31467B93" w:rsidR="00BF140E" w:rsidRDefault="00586405" w:rsidP="00542C12">
      <w:pPr>
        <w:ind w:left="284" w:hanging="284"/>
      </w:pPr>
      <w:r>
        <w:t>•</w:t>
      </w:r>
      <w:r w:rsidR="00F75BD5">
        <w:t xml:space="preserve"> </w:t>
      </w:r>
      <w:r>
        <w:t>Name:</w:t>
      </w:r>
    </w:p>
    <w:p w14:paraId="0AB4BE6E" w14:textId="77777777" w:rsidR="00586405" w:rsidRDefault="00586405" w:rsidP="00542C12">
      <w:pPr>
        <w:ind w:left="284" w:hanging="284"/>
      </w:pPr>
    </w:p>
    <w:p w14:paraId="596429DB" w14:textId="5CE47E90" w:rsidR="00542C12" w:rsidRDefault="00F75BD5" w:rsidP="00542C12">
      <w:pPr>
        <w:ind w:left="284" w:hanging="284"/>
      </w:pPr>
      <w:r>
        <w:t xml:space="preserve">• </w:t>
      </w:r>
      <w:r w:rsidR="00542C12">
        <w:t>Organisation/group if relevant:</w:t>
      </w:r>
    </w:p>
    <w:p w14:paraId="669A7CEA" w14:textId="77777777" w:rsidR="00586405" w:rsidRDefault="00586405" w:rsidP="00542C12">
      <w:pPr>
        <w:ind w:left="284" w:hanging="284"/>
      </w:pPr>
    </w:p>
    <w:p w14:paraId="3B8F3491" w14:textId="3BC9DA06" w:rsidR="00BF140E" w:rsidRDefault="00F75BD5" w:rsidP="00542C12">
      <w:pPr>
        <w:ind w:left="284" w:hanging="284"/>
      </w:pPr>
      <w:r>
        <w:t xml:space="preserve">• </w:t>
      </w:r>
      <w:r w:rsidR="00542C12">
        <w:t>Relationship to you or the nominee:</w:t>
      </w:r>
    </w:p>
    <w:p w14:paraId="1D2068DF" w14:textId="77777777" w:rsidR="00586405" w:rsidRDefault="00586405" w:rsidP="00542C12">
      <w:pPr>
        <w:ind w:left="284" w:hanging="284"/>
      </w:pPr>
    </w:p>
    <w:p w14:paraId="7A3533C7" w14:textId="2042E339" w:rsidR="00542C12" w:rsidRDefault="00F75BD5" w:rsidP="00542C12">
      <w:pPr>
        <w:ind w:left="284" w:hanging="284"/>
      </w:pPr>
      <w:r>
        <w:t xml:space="preserve">• </w:t>
      </w:r>
      <w:r w:rsidR="00542C12">
        <w:t>Preferred method of communication:</w:t>
      </w:r>
    </w:p>
    <w:p w14:paraId="36474B3C" w14:textId="77777777" w:rsidR="00586405" w:rsidRDefault="00586405" w:rsidP="00542C12">
      <w:pPr>
        <w:ind w:left="284" w:hanging="284"/>
      </w:pPr>
    </w:p>
    <w:p w14:paraId="7FE07836" w14:textId="63167884" w:rsidR="00BF140E" w:rsidRDefault="00F75BD5" w:rsidP="00542C12">
      <w:pPr>
        <w:ind w:left="284" w:hanging="284"/>
      </w:pPr>
      <w:r>
        <w:t xml:space="preserve">• </w:t>
      </w:r>
      <w:r w:rsidR="00542C12">
        <w:t>Phone number:</w:t>
      </w:r>
    </w:p>
    <w:p w14:paraId="1971CF7A" w14:textId="7E16019E" w:rsidR="00542C12" w:rsidRDefault="00F75BD5" w:rsidP="00542C12">
      <w:pPr>
        <w:ind w:left="284" w:hanging="284"/>
      </w:pPr>
      <w:r>
        <w:t xml:space="preserve">• </w:t>
      </w:r>
      <w:r w:rsidR="00542C12">
        <w:t>Email address:</w:t>
      </w:r>
    </w:p>
    <w:p w14:paraId="772FCEC5" w14:textId="0B5CD2B4" w:rsidR="00755EBF" w:rsidRDefault="00755EBF" w:rsidP="00542C12">
      <w:pPr>
        <w:ind w:left="284" w:hanging="284"/>
      </w:pPr>
    </w:p>
    <w:p w14:paraId="6170B224" w14:textId="43373958" w:rsidR="00BF140E" w:rsidRDefault="00542C12" w:rsidP="00F443B3">
      <w:pPr>
        <w:pStyle w:val="Heading3"/>
      </w:pPr>
      <w:r>
        <w:t>Possible conflicts of interest</w:t>
      </w:r>
    </w:p>
    <w:p w14:paraId="3B6EF91A" w14:textId="0140289E" w:rsidR="00BF140E" w:rsidRDefault="00F75BD5" w:rsidP="00542C12">
      <w:pPr>
        <w:ind w:left="284" w:hanging="284"/>
      </w:pPr>
      <w:r>
        <w:t xml:space="preserve">• </w:t>
      </w:r>
      <w:r w:rsidR="00542C12">
        <w:t>Do you or they have any potential conflicts of interest that may impact the ability to be a group member?</w:t>
      </w:r>
    </w:p>
    <w:p w14:paraId="31810E87" w14:textId="77777777" w:rsidR="00542C12" w:rsidRDefault="00542C12" w:rsidP="00542C12">
      <w:pPr>
        <w:ind w:left="284" w:hanging="284"/>
      </w:pPr>
    </w:p>
    <w:p w14:paraId="3F171D18" w14:textId="77777777" w:rsidR="00542C12" w:rsidRDefault="00542C12" w:rsidP="00542C12">
      <w:pPr>
        <w:ind w:left="284" w:hanging="284"/>
      </w:pPr>
    </w:p>
    <w:p w14:paraId="74C40991" w14:textId="77777777" w:rsidR="00542C12" w:rsidRDefault="00542C12" w:rsidP="00542C12">
      <w:pPr>
        <w:ind w:left="284" w:hanging="284"/>
      </w:pPr>
    </w:p>
    <w:p w14:paraId="1FAFF670" w14:textId="77777777" w:rsidR="00542C12" w:rsidRDefault="00542C12" w:rsidP="00542C12">
      <w:pPr>
        <w:ind w:left="284" w:hanging="284"/>
      </w:pPr>
    </w:p>
    <w:p w14:paraId="3C8DFCC8" w14:textId="701612A4" w:rsidR="00542C12" w:rsidRDefault="00542C12" w:rsidP="00542C12">
      <w:pPr>
        <w:ind w:left="284" w:hanging="284"/>
      </w:pPr>
    </w:p>
    <w:p w14:paraId="19D60DE6" w14:textId="2070500E" w:rsidR="00FA5739" w:rsidRDefault="00FA5739" w:rsidP="00542C12">
      <w:pPr>
        <w:ind w:left="284" w:hanging="284"/>
      </w:pPr>
    </w:p>
    <w:p w14:paraId="0FBBF8D0" w14:textId="77777777" w:rsidR="00FA5739" w:rsidRDefault="00FA5739" w:rsidP="00542C12">
      <w:pPr>
        <w:ind w:left="284" w:hanging="284"/>
      </w:pPr>
    </w:p>
    <w:p w14:paraId="2E27532F" w14:textId="77777777" w:rsidR="00542C12" w:rsidRDefault="00542C12" w:rsidP="00542C12">
      <w:pPr>
        <w:ind w:left="284" w:hanging="284"/>
      </w:pPr>
    </w:p>
    <w:p w14:paraId="2B57351C" w14:textId="0AE2B4A7" w:rsidR="00BF140E" w:rsidRDefault="00542C12" w:rsidP="00243895">
      <w:pPr>
        <w:pStyle w:val="Heading3"/>
      </w:pPr>
      <w:r>
        <w:t>Criminal record</w:t>
      </w:r>
    </w:p>
    <w:p w14:paraId="4B9D44C5" w14:textId="3EFA9B93" w:rsidR="00BF140E" w:rsidRDefault="00542C12" w:rsidP="00542C12">
      <w:pPr>
        <w:ind w:left="284" w:hanging="284"/>
      </w:pPr>
      <w:r>
        <w:t>Anyone shortlisted for a</w:t>
      </w:r>
      <w:r w:rsidR="00243895">
        <w:t xml:space="preserve"> group will be police vetted.</w:t>
      </w:r>
    </w:p>
    <w:p w14:paraId="6B640BFC" w14:textId="021D57E1" w:rsidR="00BF140E" w:rsidRDefault="00542C12" w:rsidP="005E7DB3">
      <w:r>
        <w:t>We know from Royal Commission evidence that a number of survivors have previous criminal convictions.</w:t>
      </w:r>
      <w:r w:rsidR="00D717AC">
        <w:t xml:space="preserve"> I</w:t>
      </w:r>
      <w:r>
        <w:t>n most cases this will not exclude you or your nominee from bei</w:t>
      </w:r>
      <w:r w:rsidR="00243895">
        <w:t xml:space="preserve">ng considered for appointment. </w:t>
      </w:r>
      <w:r>
        <w:t>Any previous convictions that meet</w:t>
      </w:r>
    </w:p>
    <w:p w14:paraId="10F5D84A" w14:textId="621E3725" w:rsidR="000225DF" w:rsidRDefault="000225DF" w:rsidP="000225DF">
      <w:pPr>
        <w:pStyle w:val="pgnum"/>
      </w:pPr>
      <w:r>
        <w:t>Page 6</w:t>
      </w:r>
    </w:p>
    <w:p w14:paraId="782CBB41" w14:textId="59BD5FB3" w:rsidR="00BF140E" w:rsidRDefault="00542C12" w:rsidP="005E7DB3">
      <w:r>
        <w:t>the criteria of the Criminal Records (Clean Slate) Act 2004 do not need to be disclosed. For information on the Act, see:</w:t>
      </w:r>
    </w:p>
    <w:p w14:paraId="67189E6D" w14:textId="2D41C888" w:rsidR="00BF140E" w:rsidRDefault="00A57439" w:rsidP="00542C12">
      <w:pPr>
        <w:ind w:left="284" w:hanging="284"/>
      </w:pPr>
      <w:hyperlink r:id="rId16" w:history="1">
        <w:r w:rsidR="005E7DB3" w:rsidRPr="00597189">
          <w:rPr>
            <w:rStyle w:val="Hyperlink"/>
          </w:rPr>
          <w:t>https://www.justice.govt.nz/criminal-records/clean-slate/</w:t>
        </w:r>
      </w:hyperlink>
    </w:p>
    <w:p w14:paraId="3927EDC4" w14:textId="77777777" w:rsidR="00755EBF" w:rsidRDefault="00755EBF">
      <w:pPr>
        <w:spacing w:after="0" w:line="240" w:lineRule="auto"/>
      </w:pPr>
      <w:r>
        <w:br w:type="page"/>
      </w:r>
    </w:p>
    <w:p w14:paraId="3682B881" w14:textId="7B8DC413" w:rsidR="00BF140E" w:rsidRDefault="00FA5739" w:rsidP="00542C12">
      <w:pPr>
        <w:ind w:left="284" w:hanging="284"/>
        <w:rPr>
          <w:rStyle w:val="Emphasis"/>
        </w:rPr>
      </w:pPr>
      <w:r>
        <w:rPr>
          <w:rStyle w:val="Emphasis"/>
        </w:rPr>
        <w:t>Declaration:</w:t>
      </w:r>
    </w:p>
    <w:p w14:paraId="4FECFED6" w14:textId="609BBFFF" w:rsidR="00BF140E" w:rsidRDefault="00542C12" w:rsidP="00542C12">
      <w:pPr>
        <w:ind w:left="284" w:hanging="284"/>
      </w:pPr>
      <w:r w:rsidRPr="00BF26EE">
        <w:rPr>
          <w:rStyle w:val="Emphasis"/>
        </w:rPr>
        <w:t>I</w:t>
      </w:r>
      <w:r w:rsidR="00F443B3">
        <w:t>,</w:t>
      </w:r>
    </w:p>
    <w:p w14:paraId="51F926A4" w14:textId="767ECC2E" w:rsidR="00BF140E" w:rsidRDefault="00542C12" w:rsidP="00325DE9">
      <w:r w:rsidRPr="00781A39">
        <w:t>______________________________________________________________</w:t>
      </w:r>
      <w:r w:rsidR="00781A39" w:rsidRPr="00781A39">
        <w:t>______________________________</w:t>
      </w:r>
      <w:r w:rsidR="00325DE9">
        <w:t>__</w:t>
      </w:r>
      <w:r w:rsidRPr="00781A39">
        <w:t xml:space="preserve"> </w:t>
      </w:r>
      <w:r>
        <w:t>(full legal name) confirm that the information I have given in this form is to the best of m</w:t>
      </w:r>
      <w:r w:rsidR="00781A39">
        <w:t>y knowledge, true and correct.</w:t>
      </w:r>
    </w:p>
    <w:p w14:paraId="5E4C45AE" w14:textId="272C85AA" w:rsidR="00BF140E" w:rsidRDefault="00542C12" w:rsidP="00542C12">
      <w:pPr>
        <w:ind w:left="284" w:hanging="284"/>
      </w:pPr>
      <w:r>
        <w:t>I consent to the Crown Response Unit:</w:t>
      </w:r>
    </w:p>
    <w:p w14:paraId="2F1A17D4" w14:textId="0E507964" w:rsidR="00BF140E" w:rsidRDefault="007663A4" w:rsidP="007663A4">
      <w:pPr>
        <w:ind w:left="284" w:hanging="284"/>
      </w:pPr>
      <w:r>
        <w:tab/>
      </w:r>
      <w:r w:rsidR="00542C12">
        <w:t>verifying, at any time, the accuracy of the information I have provided in this form with myself or the nominee, knowing that with consent, we may make enquiries with government agencies and other relevant bodies to confirm background information</w:t>
      </w:r>
    </w:p>
    <w:p w14:paraId="2510AC8C" w14:textId="7856E4E8" w:rsidR="00542C12" w:rsidRDefault="007663A4" w:rsidP="007663A4">
      <w:pPr>
        <w:ind w:left="284" w:hanging="284"/>
      </w:pPr>
      <w:r>
        <w:tab/>
      </w:r>
      <w:r w:rsidR="00542C12">
        <w:t>discussing the details of my nomination (and all information provided) with panel assessing applications and the appointing Minister</w:t>
      </w:r>
    </w:p>
    <w:p w14:paraId="0BB832F5" w14:textId="69B37FAA" w:rsidR="00542C12" w:rsidRDefault="00DC2E9A" w:rsidP="00542C12">
      <w:pPr>
        <w:ind w:left="284" w:hanging="284"/>
      </w:pPr>
      <w:r>
        <w:t xml:space="preserve">Signature </w:t>
      </w:r>
      <w:r w:rsidR="00781A39">
        <w:t>______________________________________</w:t>
      </w:r>
    </w:p>
    <w:p w14:paraId="4E7AD9D3" w14:textId="3501EE64" w:rsidR="00542C12" w:rsidRDefault="00781A39" w:rsidP="00542C12">
      <w:pPr>
        <w:ind w:left="284" w:hanging="284"/>
      </w:pPr>
      <w:r>
        <w:t xml:space="preserve">Date: </w:t>
      </w:r>
      <w:r w:rsidR="00C4690E">
        <w:t xml:space="preserve"> </w:t>
      </w:r>
      <w:r>
        <w:t>__________</w:t>
      </w:r>
      <w:r w:rsidR="00C4690E">
        <w:t>_______________________________</w:t>
      </w:r>
    </w:p>
    <w:sectPr w:rsidR="00542C12" w:rsidSect="00AF1240">
      <w:footerReference w:type="default" r:id="rId17"/>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4FD8" w14:textId="77777777" w:rsidR="00EC270B" w:rsidRDefault="00EC270B">
      <w:r>
        <w:separator/>
      </w:r>
    </w:p>
  </w:endnote>
  <w:endnote w:type="continuationSeparator" w:id="0">
    <w:p w14:paraId="7D16EA9B" w14:textId="77777777" w:rsidR="00EC270B" w:rsidRDefault="00E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CF60" w14:textId="77777777" w:rsidR="00FC6AAA" w:rsidRDefault="00FC6AAA" w:rsidP="00D0147F">
    <w:pPr>
      <w:pStyle w:val="Footer"/>
      <w:framePr w:wrap="around"/>
    </w:pPr>
    <w:r>
      <w:fldChar w:fldCharType="begin"/>
    </w:r>
    <w:r>
      <w:instrText xml:space="preserve">PAGE  </w:instrText>
    </w:r>
    <w:r>
      <w:fldChar w:fldCharType="end"/>
    </w:r>
  </w:p>
  <w:p w14:paraId="67605C3B"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D2FD" w14:textId="77777777" w:rsidR="00FC6AAA" w:rsidRDefault="00FC6AAA" w:rsidP="00D0147F">
    <w:pPr>
      <w:pStyle w:val="Footer"/>
      <w:framePr w:wrap="around"/>
    </w:pPr>
  </w:p>
  <w:p w14:paraId="00A9ED89"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0483" w14:textId="4C1A4F6B" w:rsidR="003D1E3F" w:rsidRDefault="00F443B3" w:rsidP="00F443B3">
    <w:pPr>
      <w:spacing w:before="120"/>
    </w:pPr>
    <w:r w:rsidRPr="00762CE3">
      <w:rPr>
        <w:rStyle w:val="Emphasis"/>
      </w:rPr>
      <w:t>[In Confidence]</w:t>
    </w:r>
    <w:r>
      <w:rPr>
        <w:rStyle w:val="Emphasis"/>
      </w:rPr>
      <w:tab/>
    </w:r>
    <w:r>
      <w:rPr>
        <w:rStyle w:val="Emphasis"/>
      </w:rPr>
      <w:tab/>
    </w:r>
    <w:r>
      <w:rPr>
        <w:rStyle w:val="Emphasis"/>
      </w:rPr>
      <w:tab/>
    </w:r>
    <w:r w:rsidRPr="00855F3B">
      <w:t>Page</w:t>
    </w:r>
    <w:r>
      <w:rPr>
        <w:rStyle w:val="Emphasis"/>
      </w:rPr>
      <w:t xml:space="preserve"> </w:t>
    </w:r>
    <w:r>
      <w:fldChar w:fldCharType="begin"/>
    </w:r>
    <w:r>
      <w:instrText xml:space="preserve">PAGE  </w:instrText>
    </w:r>
    <w:r>
      <w:fldChar w:fldCharType="separate"/>
    </w:r>
    <w:r w:rsidR="00A574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3C2C" w14:textId="77777777" w:rsidR="00EC270B" w:rsidRDefault="00EC270B">
      <w:r>
        <w:separator/>
      </w:r>
    </w:p>
  </w:footnote>
  <w:footnote w:type="continuationSeparator" w:id="0">
    <w:p w14:paraId="0391B259" w14:textId="77777777" w:rsidR="00EC270B" w:rsidRDefault="00EC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3BA4"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18CEE58C" wp14:editId="5448E26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0B22929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EE58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0B22929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43EE"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228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0B"/>
    <w:rsid w:val="00016497"/>
    <w:rsid w:val="000225DF"/>
    <w:rsid w:val="00032CA6"/>
    <w:rsid w:val="000345FC"/>
    <w:rsid w:val="00045652"/>
    <w:rsid w:val="00054773"/>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BCA"/>
    <w:rsid w:val="00123CD5"/>
    <w:rsid w:val="00132044"/>
    <w:rsid w:val="00134EFA"/>
    <w:rsid w:val="00136864"/>
    <w:rsid w:val="00141EE9"/>
    <w:rsid w:val="00144F22"/>
    <w:rsid w:val="00156350"/>
    <w:rsid w:val="00163D42"/>
    <w:rsid w:val="001659A4"/>
    <w:rsid w:val="0016600D"/>
    <w:rsid w:val="00175165"/>
    <w:rsid w:val="00184BB8"/>
    <w:rsid w:val="001A0859"/>
    <w:rsid w:val="001A1181"/>
    <w:rsid w:val="001A2407"/>
    <w:rsid w:val="001A6044"/>
    <w:rsid w:val="001E071C"/>
    <w:rsid w:val="001E4E78"/>
    <w:rsid w:val="001E5B09"/>
    <w:rsid w:val="001E70EE"/>
    <w:rsid w:val="00202330"/>
    <w:rsid w:val="002076A0"/>
    <w:rsid w:val="00213645"/>
    <w:rsid w:val="002169B7"/>
    <w:rsid w:val="00216C22"/>
    <w:rsid w:val="002173EE"/>
    <w:rsid w:val="00230ACB"/>
    <w:rsid w:val="00234FD3"/>
    <w:rsid w:val="002376BA"/>
    <w:rsid w:val="00242BDD"/>
    <w:rsid w:val="00243895"/>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25DE9"/>
    <w:rsid w:val="00331543"/>
    <w:rsid w:val="003367BB"/>
    <w:rsid w:val="00341A41"/>
    <w:rsid w:val="00353BD1"/>
    <w:rsid w:val="00361EE7"/>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339B"/>
    <w:rsid w:val="00454B6E"/>
    <w:rsid w:val="00455456"/>
    <w:rsid w:val="0045698F"/>
    <w:rsid w:val="00462B8D"/>
    <w:rsid w:val="00474451"/>
    <w:rsid w:val="00475E75"/>
    <w:rsid w:val="004914A9"/>
    <w:rsid w:val="004959DE"/>
    <w:rsid w:val="004C18EF"/>
    <w:rsid w:val="004C7A62"/>
    <w:rsid w:val="004D1F2A"/>
    <w:rsid w:val="004D2D5F"/>
    <w:rsid w:val="004D5658"/>
    <w:rsid w:val="004F1626"/>
    <w:rsid w:val="00501B4E"/>
    <w:rsid w:val="00532A81"/>
    <w:rsid w:val="00542C12"/>
    <w:rsid w:val="00551D3C"/>
    <w:rsid w:val="00557285"/>
    <w:rsid w:val="00573507"/>
    <w:rsid w:val="005823D9"/>
    <w:rsid w:val="00586405"/>
    <w:rsid w:val="00595E50"/>
    <w:rsid w:val="005A00EC"/>
    <w:rsid w:val="005B30E7"/>
    <w:rsid w:val="005B358A"/>
    <w:rsid w:val="005B4CFF"/>
    <w:rsid w:val="005C02EB"/>
    <w:rsid w:val="005D210E"/>
    <w:rsid w:val="005D3D1E"/>
    <w:rsid w:val="005E62E2"/>
    <w:rsid w:val="005E7470"/>
    <w:rsid w:val="005E78D8"/>
    <w:rsid w:val="005E7DB3"/>
    <w:rsid w:val="00600468"/>
    <w:rsid w:val="006031F5"/>
    <w:rsid w:val="006036F9"/>
    <w:rsid w:val="006056D0"/>
    <w:rsid w:val="00612069"/>
    <w:rsid w:val="006169F4"/>
    <w:rsid w:val="00616AEC"/>
    <w:rsid w:val="00633B9E"/>
    <w:rsid w:val="006344C7"/>
    <w:rsid w:val="0063491F"/>
    <w:rsid w:val="00635148"/>
    <w:rsid w:val="00637AF4"/>
    <w:rsid w:val="00657716"/>
    <w:rsid w:val="00661648"/>
    <w:rsid w:val="0066771C"/>
    <w:rsid w:val="00671578"/>
    <w:rsid w:val="00675D1B"/>
    <w:rsid w:val="006806CA"/>
    <w:rsid w:val="0068372F"/>
    <w:rsid w:val="00686045"/>
    <w:rsid w:val="00691D2D"/>
    <w:rsid w:val="00694AF8"/>
    <w:rsid w:val="00695F79"/>
    <w:rsid w:val="006978F2"/>
    <w:rsid w:val="006A56B9"/>
    <w:rsid w:val="006B0813"/>
    <w:rsid w:val="006F2011"/>
    <w:rsid w:val="006F30FD"/>
    <w:rsid w:val="00711B31"/>
    <w:rsid w:val="00713CB9"/>
    <w:rsid w:val="00720281"/>
    <w:rsid w:val="00720386"/>
    <w:rsid w:val="0072308E"/>
    <w:rsid w:val="007233A1"/>
    <w:rsid w:val="007365FB"/>
    <w:rsid w:val="00751D58"/>
    <w:rsid w:val="00754054"/>
    <w:rsid w:val="00755EBF"/>
    <w:rsid w:val="007663A4"/>
    <w:rsid w:val="00772447"/>
    <w:rsid w:val="00772840"/>
    <w:rsid w:val="007760D2"/>
    <w:rsid w:val="00781A39"/>
    <w:rsid w:val="007B1201"/>
    <w:rsid w:val="007E4CD3"/>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8F6122"/>
    <w:rsid w:val="009064D6"/>
    <w:rsid w:val="0092188B"/>
    <w:rsid w:val="0092554E"/>
    <w:rsid w:val="009327A2"/>
    <w:rsid w:val="00935BA2"/>
    <w:rsid w:val="00942A01"/>
    <w:rsid w:val="00947ACC"/>
    <w:rsid w:val="009550CD"/>
    <w:rsid w:val="0096418C"/>
    <w:rsid w:val="009717B2"/>
    <w:rsid w:val="00974661"/>
    <w:rsid w:val="00974AC6"/>
    <w:rsid w:val="009761D8"/>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57439"/>
    <w:rsid w:val="00A72BF0"/>
    <w:rsid w:val="00A80848"/>
    <w:rsid w:val="00A8394A"/>
    <w:rsid w:val="00AA1895"/>
    <w:rsid w:val="00AB6A07"/>
    <w:rsid w:val="00AC3E46"/>
    <w:rsid w:val="00AE209E"/>
    <w:rsid w:val="00AF1240"/>
    <w:rsid w:val="00AF1467"/>
    <w:rsid w:val="00AF1D74"/>
    <w:rsid w:val="00AF43E6"/>
    <w:rsid w:val="00AF59BE"/>
    <w:rsid w:val="00AF5FD0"/>
    <w:rsid w:val="00AF7D89"/>
    <w:rsid w:val="00B17F4D"/>
    <w:rsid w:val="00B536D7"/>
    <w:rsid w:val="00B560CC"/>
    <w:rsid w:val="00B61230"/>
    <w:rsid w:val="00B66AD6"/>
    <w:rsid w:val="00B77D9A"/>
    <w:rsid w:val="00B83D63"/>
    <w:rsid w:val="00B9023F"/>
    <w:rsid w:val="00B910FB"/>
    <w:rsid w:val="00B917CC"/>
    <w:rsid w:val="00BA506C"/>
    <w:rsid w:val="00BB032D"/>
    <w:rsid w:val="00BB0A40"/>
    <w:rsid w:val="00BD0C55"/>
    <w:rsid w:val="00BD4A93"/>
    <w:rsid w:val="00BE034C"/>
    <w:rsid w:val="00BE0EF0"/>
    <w:rsid w:val="00BF0CBA"/>
    <w:rsid w:val="00BF140E"/>
    <w:rsid w:val="00BF26EE"/>
    <w:rsid w:val="00BF6F6E"/>
    <w:rsid w:val="00BF71D9"/>
    <w:rsid w:val="00C03994"/>
    <w:rsid w:val="00C0436A"/>
    <w:rsid w:val="00C12651"/>
    <w:rsid w:val="00C138AF"/>
    <w:rsid w:val="00C14B5D"/>
    <w:rsid w:val="00C21445"/>
    <w:rsid w:val="00C23ACF"/>
    <w:rsid w:val="00C321AC"/>
    <w:rsid w:val="00C406C3"/>
    <w:rsid w:val="00C42DBE"/>
    <w:rsid w:val="00C460AC"/>
    <w:rsid w:val="00C4690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CF1EB6"/>
    <w:rsid w:val="00D0147F"/>
    <w:rsid w:val="00D02F31"/>
    <w:rsid w:val="00D059AC"/>
    <w:rsid w:val="00D077FB"/>
    <w:rsid w:val="00D16292"/>
    <w:rsid w:val="00D407D4"/>
    <w:rsid w:val="00D42A7C"/>
    <w:rsid w:val="00D42B6B"/>
    <w:rsid w:val="00D6394F"/>
    <w:rsid w:val="00D642D9"/>
    <w:rsid w:val="00D64555"/>
    <w:rsid w:val="00D717AC"/>
    <w:rsid w:val="00D768E1"/>
    <w:rsid w:val="00D771FC"/>
    <w:rsid w:val="00D82B16"/>
    <w:rsid w:val="00D840F2"/>
    <w:rsid w:val="00D94B5D"/>
    <w:rsid w:val="00DA2636"/>
    <w:rsid w:val="00DC2E9A"/>
    <w:rsid w:val="00DD0B2D"/>
    <w:rsid w:val="00DF54D9"/>
    <w:rsid w:val="00DF5D64"/>
    <w:rsid w:val="00E0579D"/>
    <w:rsid w:val="00E21598"/>
    <w:rsid w:val="00E21662"/>
    <w:rsid w:val="00E232FE"/>
    <w:rsid w:val="00E26869"/>
    <w:rsid w:val="00E47B82"/>
    <w:rsid w:val="00E53D67"/>
    <w:rsid w:val="00E71FC8"/>
    <w:rsid w:val="00E90201"/>
    <w:rsid w:val="00E95DD4"/>
    <w:rsid w:val="00E965DD"/>
    <w:rsid w:val="00EB6CDA"/>
    <w:rsid w:val="00EC270B"/>
    <w:rsid w:val="00EC2887"/>
    <w:rsid w:val="00ED314F"/>
    <w:rsid w:val="00ED72EA"/>
    <w:rsid w:val="00EE558F"/>
    <w:rsid w:val="00EF7E47"/>
    <w:rsid w:val="00F01665"/>
    <w:rsid w:val="00F032D3"/>
    <w:rsid w:val="00F2523B"/>
    <w:rsid w:val="00F33509"/>
    <w:rsid w:val="00F37771"/>
    <w:rsid w:val="00F443B3"/>
    <w:rsid w:val="00F75BD5"/>
    <w:rsid w:val="00F81286"/>
    <w:rsid w:val="00F84476"/>
    <w:rsid w:val="00FA5739"/>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fillcolor="white">
      <v:fill color="white"/>
      <v:stroke weight="1.25pt"/>
      <v:textbox inset="1.5mm,,1.5mm"/>
    </o:shapedefaults>
    <o:shapelayout v:ext="edit">
      <o:idmap v:ext="edit" data="1"/>
    </o:shapelayout>
  </w:shapeDefaults>
  <w:decimalSymbol w:val="."/>
  <w:listSeparator w:val=","/>
  <w14:docId w14:val="23AA96CA"/>
  <w15:docId w15:val="{B9B72726-5C1C-4E10-BBB5-0AD46D15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styleId="Revision">
    <w:name w:val="Revision"/>
    <w:hidden/>
    <w:uiPriority w:val="99"/>
    <w:semiHidden/>
    <w:rsid w:val="00BF140E"/>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abuseinquiryresponse.govt.nz"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justice.govt.nz/criminal-records/clean-slat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ntact@abuseinquiryresponse.govt.n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abuseinquiryresponse.govt.nz"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0421C-6B76-4731-83AE-D8FEE8C78307}">
  <ds:schemaRefs>
    <ds:schemaRef ds:uri="http://schemas.openxmlformats.org/officeDocument/2006/bibliography"/>
  </ds:schemaRefs>
</ds:datastoreItem>
</file>

<file path=customXml/itemProps2.xml><?xml version="1.0" encoding="utf-8"?>
<ds:datastoreItem xmlns:ds="http://schemas.openxmlformats.org/officeDocument/2006/customXml" ds:itemID="{7574A6EC-BF26-4FA0-BBB6-94AC7814AF23}"/>
</file>

<file path=customXml/itemProps3.xml><?xml version="1.0" encoding="utf-8"?>
<ds:datastoreItem xmlns:ds="http://schemas.openxmlformats.org/officeDocument/2006/customXml" ds:itemID="{72F2927C-027D-41C8-A8D7-6AA8255CD0B7}"/>
</file>

<file path=customXml/itemProps4.xml><?xml version="1.0" encoding="utf-8"?>
<ds:datastoreItem xmlns:ds="http://schemas.openxmlformats.org/officeDocument/2006/customXml" ds:itemID="{53CFC8AA-C5E5-4A89-A5B3-953FB5F74F3D}"/>
</file>

<file path=docProps/app.xml><?xml version="1.0" encoding="utf-8"?>
<Properties xmlns="http://schemas.openxmlformats.org/officeDocument/2006/extended-properties" xmlns:vt="http://schemas.openxmlformats.org/officeDocument/2006/docPropsVTypes">
  <Template>LP 18pt A4.dotx</Template>
  <TotalTime>73</TotalTime>
  <Pages>13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52</cp:revision>
  <cp:lastPrinted>1900-12-31T12:00:00Z</cp:lastPrinted>
  <dcterms:created xsi:type="dcterms:W3CDTF">2022-11-02T20:46:00Z</dcterms:created>
  <dcterms:modified xsi:type="dcterms:W3CDTF">2022-11-10T23:34:00Z</dcterms:modified>
</cp:coreProperties>
</file>